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eastAsia="Times New Roman" w:cs="Courier New"/>
          <w:b/>
          <w:bCs/>
          <w:color w:val="000000"/>
          <w:sz w:val="20"/>
          <w:szCs w:val="20"/>
          <w:lang w:eastAsia="bg-BG"/>
        </w:rPr>
      </w:pPr>
      <w:bookmarkStart w:id="0" w:name="_GoBack"/>
      <w:bookmarkEnd w:id="0"/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Courier" w:eastAsia="Times New Roman" w:hAnsi="Courier" w:cs="Courier New"/>
          <w:b/>
          <w:bCs/>
          <w:color w:val="000000"/>
          <w:sz w:val="20"/>
          <w:szCs w:val="20"/>
          <w:lang w:eastAsia="bg-BG"/>
        </w:rPr>
      </w:pPr>
      <w:r>
        <w:rPr>
          <w:rFonts w:ascii="Courier" w:eastAsia="Times New Roman" w:hAnsi="Courier" w:cs="Courier New"/>
          <w:b/>
          <w:bCs/>
          <w:color w:val="000000"/>
          <w:sz w:val="20"/>
          <w:szCs w:val="20"/>
          <w:lang w:eastAsia="bg-BG"/>
        </w:rPr>
        <w:t>ДЕКЛАРАЦИЯ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</w:pPr>
      <w:r>
        <w:rPr>
          <w:rFonts w:ascii="Courier" w:eastAsia="Times New Roman" w:hAnsi="Courier" w:cs="Courier New"/>
          <w:b/>
          <w:bCs/>
          <w:color w:val="000000"/>
          <w:sz w:val="20"/>
          <w:szCs w:val="20"/>
          <w:lang w:eastAsia="bg-BG"/>
        </w:rPr>
        <w:t>за пребиваване в чужбина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Долуподписаният/ата: ......................................................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Имена на лицето на кирилица и на латиница: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Дата на раждане, ЕГН/ЛНЧ: 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Декларирам, че: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b/>
          <w:bCs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b/>
          <w:bCs/>
          <w:color w:val="000000"/>
          <w:sz w:val="20"/>
          <w:szCs w:val="20"/>
          <w:lang w:eastAsia="bg-BG"/>
        </w:rPr>
        <w:t>Последните десет години съм пребивавал/а на територията на следните държави: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 xml:space="preserve">1. 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Наименование на държавата: 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Период на пребиваване: дати от – до: 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Разрешен статут на пребиваване: 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Адрес на пребиваване: .....................................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Месторабота или упражнявана дейност: 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2. Наименование на държавата: 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 xml:space="preserve">Период на 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пребиваване: дати от – до: 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Разрешен статут на пребиваване:............................................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Адрес на пребиваване: ................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Месторабота или упражнявана дейност: 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3. Наименование на държавата: ..............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Период на пребиваване: дати от – до: 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Разрешен статут на пребиваване: 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Адрес на пребиваване: ..................................................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Месторабота или упражнявана дейност: 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Дата: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 xml:space="preserve">гр.           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 xml:space="preserve">                        Декларатор: .........................</w:t>
      </w:r>
    </w:p>
    <w:sectPr w:rsidR="00496C3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6D" w:rsidRDefault="0037646D">
      <w:pPr>
        <w:spacing w:after="0" w:line="240" w:lineRule="auto"/>
      </w:pPr>
      <w:r>
        <w:separator/>
      </w:r>
    </w:p>
  </w:endnote>
  <w:endnote w:type="continuationSeparator" w:id="0">
    <w:p w:rsidR="0037646D" w:rsidRDefault="0037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6D" w:rsidRDefault="003764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646D" w:rsidRDefault="00376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6C3D"/>
    <w:rsid w:val="0037646D"/>
    <w:rsid w:val="00496C3D"/>
    <w:rsid w:val="00C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9034-DCAA-462A-8443-F227C885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rPr>
      <w:rFonts w:ascii="Courier" w:eastAsia="Times New Roman" w:hAnsi="Courier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 Zlatinova</dc:creator>
  <dc:description/>
  <cp:lastModifiedBy>Lyubov Boncheva</cp:lastModifiedBy>
  <cp:revision>2</cp:revision>
  <dcterms:created xsi:type="dcterms:W3CDTF">2020-01-20T09:40:00Z</dcterms:created>
  <dcterms:modified xsi:type="dcterms:W3CDTF">2020-01-20T09:40:00Z</dcterms:modified>
</cp:coreProperties>
</file>